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FC" w:rsidRDefault="00B97BFC" w:rsidP="00DA30EA">
      <w:pPr>
        <w:spacing w:after="0"/>
        <w:ind w:right="142"/>
        <w:jc w:val="both"/>
        <w:rPr>
          <w:rFonts w:ascii="Calibri" w:hAnsi="Calibri"/>
          <w:b/>
          <w:color w:val="CA511E"/>
          <w:w w:val="95"/>
          <w:sz w:val="28"/>
          <w:szCs w:val="28"/>
          <w:lang w:val="en-US"/>
        </w:rPr>
      </w:pPr>
    </w:p>
    <w:p w:rsidR="00B97BFC" w:rsidRDefault="00B97BFC" w:rsidP="00DA30EA">
      <w:pPr>
        <w:spacing w:after="0"/>
        <w:ind w:right="142"/>
        <w:jc w:val="both"/>
        <w:rPr>
          <w:rFonts w:ascii="Calibri" w:hAnsi="Calibri"/>
          <w:b/>
          <w:color w:val="CA511E"/>
          <w:w w:val="95"/>
          <w:sz w:val="28"/>
          <w:szCs w:val="28"/>
          <w:lang w:val="en-US"/>
        </w:rPr>
      </w:pPr>
    </w:p>
    <w:p w:rsidR="00B97BFC" w:rsidRDefault="00B97BFC" w:rsidP="00DA30EA">
      <w:pPr>
        <w:spacing w:after="0"/>
        <w:ind w:right="142"/>
        <w:jc w:val="both"/>
        <w:rPr>
          <w:rFonts w:ascii="Calibri" w:hAnsi="Calibri"/>
          <w:b/>
          <w:color w:val="CA511E"/>
          <w:w w:val="95"/>
          <w:sz w:val="28"/>
          <w:szCs w:val="28"/>
          <w:lang w:val="en-US"/>
        </w:rPr>
      </w:pPr>
    </w:p>
    <w:p w:rsidR="00B97BFC" w:rsidRDefault="00B97BFC" w:rsidP="00DA30EA">
      <w:pPr>
        <w:spacing w:after="0"/>
        <w:ind w:right="142"/>
        <w:jc w:val="both"/>
        <w:rPr>
          <w:rFonts w:ascii="Calibri" w:hAnsi="Calibri"/>
          <w:b/>
          <w:color w:val="CA511E"/>
          <w:w w:val="95"/>
          <w:sz w:val="28"/>
          <w:szCs w:val="28"/>
          <w:lang w:val="en-US"/>
        </w:rPr>
      </w:pPr>
    </w:p>
    <w:p w:rsidR="00DA30EA" w:rsidRPr="00DA30EA" w:rsidRDefault="00DA30EA" w:rsidP="00DA30EA">
      <w:pPr>
        <w:spacing w:after="0"/>
        <w:ind w:right="142"/>
        <w:jc w:val="both"/>
        <w:rPr>
          <w:rFonts w:ascii="Calibri" w:hAnsi="Calibri"/>
          <w:b/>
          <w:color w:val="CA511E"/>
          <w:w w:val="95"/>
          <w:sz w:val="32"/>
          <w:szCs w:val="32"/>
          <w:lang w:val="en-US"/>
        </w:rPr>
      </w:pPr>
      <w:r w:rsidRPr="00DA30EA">
        <w:rPr>
          <w:rFonts w:ascii="Calibri" w:hAnsi="Calibri"/>
          <w:b/>
          <w:noProof/>
          <w:color w:val="CA511E"/>
          <w:w w:val="95"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-2265045</wp:posOffset>
                </wp:positionV>
                <wp:extent cx="47148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0EA" w:rsidRPr="00DA30EA" w:rsidRDefault="00DA30EA" w:rsidP="00DA30E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CA511E"/>
                                <w:w w:val="95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A30EA">
                              <w:rPr>
                                <w:rFonts w:ascii="Calibri" w:hAnsi="Calibri"/>
                                <w:b/>
                                <w:color w:val="CA511E"/>
                                <w:w w:val="95"/>
                                <w:sz w:val="32"/>
                                <w:szCs w:val="32"/>
                                <w:lang w:val="en-US"/>
                              </w:rPr>
                              <w:t>Planning and Development Act 2005</w:t>
                            </w:r>
                          </w:p>
                          <w:p w:rsidR="00DA30EA" w:rsidRPr="00DA30EA" w:rsidRDefault="00DA30EA" w:rsidP="00DA30E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CA511E"/>
                                <w:w w:val="95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A30EA">
                              <w:rPr>
                                <w:rFonts w:ascii="Calibri" w:hAnsi="Calibri"/>
                                <w:b/>
                                <w:color w:val="CA511E"/>
                                <w:w w:val="95"/>
                                <w:sz w:val="32"/>
                                <w:szCs w:val="32"/>
                                <w:lang w:val="en-US"/>
                              </w:rPr>
                              <w:t>To: Chief Executive Officer of the Shire of East Pilbara</w:t>
                            </w:r>
                          </w:p>
                          <w:p w:rsidR="00DA30EA" w:rsidRPr="00DA30EA" w:rsidRDefault="00DA30EA" w:rsidP="00DA30E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CA511E"/>
                                <w:w w:val="95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A30EA">
                              <w:rPr>
                                <w:rFonts w:ascii="Calibri" w:hAnsi="Calibri"/>
                                <w:b/>
                                <w:color w:val="CA511E"/>
                                <w:w w:val="95"/>
                                <w:sz w:val="32"/>
                                <w:szCs w:val="32"/>
                                <w:lang w:val="en-US"/>
                              </w:rPr>
                              <w:t>SUBMISSION ON DRAFT LOCAL PLANNING STRATEGY</w:t>
                            </w:r>
                          </w:p>
                          <w:p w:rsidR="00DA30EA" w:rsidRDefault="00DA30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45pt;margin-top:-178.35pt;width:371.2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" filled="f" stroked="f">
                <v:textbox style="mso-fit-shape-to-text:t">
                  <w:txbxContent>
                    <w:p w:rsidR="00DA30EA" w:rsidRPr="00DA30EA" w:rsidRDefault="00DA30EA" w:rsidP="00DA30EA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CA511E"/>
                          <w:w w:val="95"/>
                          <w:sz w:val="32"/>
                          <w:szCs w:val="32"/>
                          <w:lang w:val="en-US"/>
                        </w:rPr>
                      </w:pPr>
                      <w:r w:rsidRPr="00DA30EA">
                        <w:rPr>
                          <w:rFonts w:ascii="Calibri" w:hAnsi="Calibri"/>
                          <w:b/>
                          <w:color w:val="CA511E"/>
                          <w:w w:val="95"/>
                          <w:sz w:val="32"/>
                          <w:szCs w:val="32"/>
                          <w:lang w:val="en-US"/>
                        </w:rPr>
                        <w:t>Planning and Development Act 2005</w:t>
                      </w:r>
                    </w:p>
                    <w:p w:rsidR="00DA30EA" w:rsidRPr="00DA30EA" w:rsidRDefault="00DA30EA" w:rsidP="00DA30EA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CA511E"/>
                          <w:w w:val="95"/>
                          <w:sz w:val="32"/>
                          <w:szCs w:val="32"/>
                          <w:lang w:val="en-US"/>
                        </w:rPr>
                      </w:pPr>
                      <w:r w:rsidRPr="00DA30EA">
                        <w:rPr>
                          <w:rFonts w:ascii="Calibri" w:hAnsi="Calibri"/>
                          <w:b/>
                          <w:color w:val="CA511E"/>
                          <w:w w:val="95"/>
                          <w:sz w:val="32"/>
                          <w:szCs w:val="32"/>
                          <w:lang w:val="en-US"/>
                        </w:rPr>
                        <w:t>To: Chief Executive Officer of the Shire of East Pilbara</w:t>
                      </w:r>
                    </w:p>
                    <w:p w:rsidR="00DA30EA" w:rsidRPr="00DA30EA" w:rsidRDefault="00DA30EA" w:rsidP="00DA30EA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CA511E"/>
                          <w:w w:val="95"/>
                          <w:sz w:val="32"/>
                          <w:szCs w:val="32"/>
                          <w:lang w:val="en-US"/>
                        </w:rPr>
                      </w:pPr>
                      <w:r w:rsidRPr="00DA30EA">
                        <w:rPr>
                          <w:rFonts w:ascii="Calibri" w:hAnsi="Calibri"/>
                          <w:b/>
                          <w:color w:val="CA511E"/>
                          <w:w w:val="95"/>
                          <w:sz w:val="32"/>
                          <w:szCs w:val="32"/>
                          <w:lang w:val="en-US"/>
                        </w:rPr>
                        <w:t>SUBMISSION ON DRAFT LOCAL PLANNING STRATEGY</w:t>
                      </w:r>
                    </w:p>
                    <w:p w:rsidR="00DA30EA" w:rsidRDefault="00DA30EA"/>
                  </w:txbxContent>
                </v:textbox>
                <w10:wrap type="square"/>
              </v:shape>
            </w:pict>
          </mc:Fallback>
        </mc:AlternateContent>
      </w:r>
      <w:r w:rsidRPr="00DA30EA">
        <w:rPr>
          <w:rFonts w:ascii="Calibri" w:hAnsi="Calibri"/>
          <w:b/>
          <w:color w:val="CA511E"/>
          <w:w w:val="95"/>
          <w:sz w:val="28"/>
          <w:szCs w:val="28"/>
          <w:lang w:val="en-US"/>
        </w:rPr>
        <w:t>SUBJECT OF SUBMISSION (state how you your interests are affected and/or suggest alternative measures for modification, inclusions or deletion in the document)</w:t>
      </w:r>
    </w:p>
    <w:p w:rsidR="00DA30EA" w:rsidRDefault="00DA30EA" w:rsidP="00DA30EA">
      <w:pPr>
        <w:spacing w:after="0"/>
        <w:rPr>
          <w:rFonts w:ascii="Arial" w:hAnsi="Arial" w:cs="Arial"/>
          <w:lang w:val="en-US"/>
        </w:rPr>
      </w:pPr>
    </w:p>
    <w:p w:rsidR="00DA30EA" w:rsidRDefault="00DA30EA" w:rsidP="00DA30EA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0EA" w:rsidRPr="00DA30EA" w:rsidRDefault="00DA30EA" w:rsidP="00DA30EA">
      <w:pPr>
        <w:spacing w:after="0"/>
        <w:jc w:val="both"/>
        <w:rPr>
          <w:rFonts w:ascii="Calibri" w:hAnsi="Calibri"/>
          <w:b/>
          <w:color w:val="CA511E"/>
          <w:w w:val="95"/>
          <w:sz w:val="28"/>
          <w:szCs w:val="28"/>
          <w:lang w:val="en-US"/>
        </w:rPr>
      </w:pPr>
      <w:r w:rsidRPr="00DA30EA">
        <w:rPr>
          <w:rFonts w:ascii="Calibri" w:hAnsi="Calibri"/>
          <w:b/>
          <w:color w:val="CA511E"/>
          <w:w w:val="95"/>
          <w:sz w:val="28"/>
          <w:szCs w:val="28"/>
          <w:lang w:val="en-US"/>
        </w:rPr>
        <w:t>PROVIDE NAME, ADDRESS, PROPERTY IN SHIRE OF EAST PILBARA AFFECTED IF APPLICABLE.</w:t>
      </w:r>
    </w:p>
    <w:p w:rsidR="00DA30EA" w:rsidRDefault="00DA30EA" w:rsidP="00DA30EA">
      <w:pPr>
        <w:spacing w:after="0"/>
        <w:rPr>
          <w:rFonts w:ascii="Arial" w:hAnsi="Arial" w:cs="Arial"/>
          <w:lang w:val="en-US"/>
        </w:rPr>
      </w:pPr>
    </w:p>
    <w:p w:rsidR="00DA30EA" w:rsidRDefault="00DA30EA" w:rsidP="00DA30EA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0EA" w:rsidRDefault="00DA30EA" w:rsidP="00DA30EA">
      <w:pPr>
        <w:spacing w:after="0"/>
        <w:rPr>
          <w:rFonts w:ascii="Arial" w:hAnsi="Arial" w:cs="Arial"/>
          <w:lang w:val="en-US"/>
        </w:rPr>
      </w:pPr>
    </w:p>
    <w:p w:rsidR="00B97BFC" w:rsidRDefault="00B97BFC" w:rsidP="00DA30EA">
      <w:pPr>
        <w:spacing w:after="0"/>
        <w:rPr>
          <w:rFonts w:ascii="Calibri" w:hAnsi="Calibri"/>
          <w:b/>
          <w:color w:val="CA511E"/>
          <w:w w:val="95"/>
          <w:sz w:val="28"/>
          <w:szCs w:val="28"/>
          <w:lang w:val="en-US"/>
        </w:rPr>
      </w:pPr>
    </w:p>
    <w:p w:rsidR="00DA30EA" w:rsidRPr="00DA30EA" w:rsidRDefault="00DA30EA" w:rsidP="00DA30EA">
      <w:pPr>
        <w:spacing w:after="0"/>
        <w:rPr>
          <w:rFonts w:ascii="Calibri" w:hAnsi="Calibri"/>
          <w:b/>
          <w:color w:val="CA511E"/>
          <w:w w:val="95"/>
          <w:sz w:val="28"/>
          <w:szCs w:val="28"/>
          <w:lang w:val="en-US"/>
        </w:rPr>
      </w:pPr>
      <w:bookmarkStart w:id="0" w:name="_GoBack"/>
      <w:bookmarkEnd w:id="0"/>
      <w:r w:rsidRPr="00DA30EA">
        <w:rPr>
          <w:rFonts w:ascii="Calibri" w:hAnsi="Calibri"/>
          <w:b/>
          <w:color w:val="CA511E"/>
          <w:w w:val="95"/>
          <w:sz w:val="28"/>
          <w:szCs w:val="28"/>
          <w:lang w:val="en-US"/>
        </w:rPr>
        <w:t>DATE AND SIGNATURE</w:t>
      </w:r>
    </w:p>
    <w:p w:rsidR="00DA30EA" w:rsidRPr="00DA30EA" w:rsidRDefault="00DA30EA" w:rsidP="00DA30EA">
      <w:pPr>
        <w:spacing w:after="0"/>
        <w:rPr>
          <w:rFonts w:ascii="Calibri" w:hAnsi="Calibri"/>
          <w:b/>
          <w:color w:val="CA511E"/>
          <w:w w:val="95"/>
          <w:sz w:val="28"/>
          <w:szCs w:val="28"/>
          <w:lang w:val="en-US"/>
        </w:rPr>
      </w:pPr>
      <w:r w:rsidRPr="00DA30EA">
        <w:rPr>
          <w:rFonts w:ascii="Calibri" w:hAnsi="Calibri"/>
          <w:b/>
          <w:color w:val="CA511E"/>
          <w:w w:val="95"/>
          <w:sz w:val="28"/>
          <w:szCs w:val="28"/>
          <w:lang w:val="en-US"/>
        </w:rPr>
        <w:t>ADDRESS AND PH CONTACT DETAILS</w:t>
      </w:r>
    </w:p>
    <w:p w:rsidR="00DA30EA" w:rsidRDefault="00DA30EA" w:rsidP="00DA30EA">
      <w:pPr>
        <w:spacing w:after="0"/>
        <w:rPr>
          <w:rFonts w:ascii="Arial" w:hAnsi="Arial" w:cs="Arial"/>
          <w:lang w:val="en-US"/>
        </w:rPr>
      </w:pPr>
    </w:p>
    <w:p w:rsidR="00DA30EA" w:rsidRDefault="00DA30EA" w:rsidP="00DA30EA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DA30EA" w:rsidRPr="00DA30EA" w:rsidRDefault="00DA30EA" w:rsidP="00DA30EA">
      <w:pPr>
        <w:spacing w:after="0"/>
        <w:rPr>
          <w:rFonts w:ascii="Calibri" w:hAnsi="Calibri"/>
          <w:b/>
          <w:color w:val="CA511E"/>
          <w:w w:val="95"/>
          <w:sz w:val="28"/>
          <w:szCs w:val="28"/>
          <w:lang w:val="en-US"/>
        </w:rPr>
      </w:pPr>
      <w:r w:rsidRPr="00DA30EA">
        <w:rPr>
          <w:rFonts w:ascii="Calibri" w:hAnsi="Calibri"/>
          <w:b/>
          <w:color w:val="CA511E"/>
          <w:w w:val="95"/>
          <w:sz w:val="28"/>
          <w:szCs w:val="28"/>
          <w:lang w:val="en-US"/>
        </w:rPr>
        <w:t>(you may use additional sheets if required).</w:t>
      </w:r>
    </w:p>
    <w:p w:rsidR="00DA30EA" w:rsidRPr="000F0A20" w:rsidRDefault="00DA30EA" w:rsidP="00DA30EA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sectPr w:rsidR="00DA30EA" w:rsidRPr="000F0A20" w:rsidSect="00B97BF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/>
      <w:pgMar w:top="4962" w:right="1987" w:bottom="1701" w:left="851" w:header="426" w:footer="720" w:gutter="0"/>
      <w:cols w:space="4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EA" w:rsidRDefault="00DA30EA" w:rsidP="00136674">
      <w:pPr>
        <w:spacing w:after="0" w:line="240" w:lineRule="auto"/>
      </w:pPr>
      <w:r>
        <w:separator/>
      </w:r>
    </w:p>
  </w:endnote>
  <w:endnote w:type="continuationSeparator" w:id="0">
    <w:p w:rsidR="00DA30EA" w:rsidRDefault="00DA30EA" w:rsidP="0013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74" w:rsidRDefault="0027438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732197AA" wp14:editId="6AC44F43">
          <wp:simplePos x="0" y="0"/>
          <wp:positionH relativeFrom="column">
            <wp:posOffset>-539750</wp:posOffset>
          </wp:positionH>
          <wp:positionV relativeFrom="paragraph">
            <wp:posOffset>-227330</wp:posOffset>
          </wp:positionV>
          <wp:extent cx="5579745" cy="832485"/>
          <wp:effectExtent l="0" t="0" r="0" b="0"/>
          <wp:wrapTopAndBottom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337 SHIREP_MediaReleas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1B" w:rsidRDefault="009026A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0016" behindDoc="0" locked="0" layoutInCell="1" allowOverlap="1" wp14:anchorId="41FB6E72" wp14:editId="65C8D212">
          <wp:simplePos x="0" y="0"/>
          <wp:positionH relativeFrom="column">
            <wp:posOffset>-384175</wp:posOffset>
          </wp:positionH>
          <wp:positionV relativeFrom="paragraph">
            <wp:posOffset>-57150</wp:posOffset>
          </wp:positionV>
          <wp:extent cx="7551420" cy="817880"/>
          <wp:effectExtent l="0" t="0" r="0" b="0"/>
          <wp:wrapTopAndBottom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337 SHIREP_Agenda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EA" w:rsidRDefault="00DA30EA" w:rsidP="00136674">
      <w:pPr>
        <w:spacing w:after="0" w:line="240" w:lineRule="auto"/>
      </w:pPr>
      <w:r>
        <w:separator/>
      </w:r>
    </w:p>
  </w:footnote>
  <w:footnote w:type="continuationSeparator" w:id="0">
    <w:p w:rsidR="00DA30EA" w:rsidRDefault="00DA30EA" w:rsidP="0013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24" w:rsidRDefault="00811D2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896" behindDoc="0" locked="0" layoutInCell="1" allowOverlap="1" wp14:anchorId="4BB3E56F" wp14:editId="4F75BEB2">
          <wp:simplePos x="0" y="0"/>
          <wp:positionH relativeFrom="column">
            <wp:posOffset>3110865</wp:posOffset>
          </wp:positionH>
          <wp:positionV relativeFrom="paragraph">
            <wp:posOffset>-381000</wp:posOffset>
          </wp:positionV>
          <wp:extent cx="3555365" cy="1071880"/>
          <wp:effectExtent l="0" t="0" r="0" b="0"/>
          <wp:wrapTopAndBottom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337 SHIREP_Report_Cover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65" cy="107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1B" w:rsidRDefault="00DA30EA" w:rsidP="00941055">
    <w:pPr>
      <w:pStyle w:val="Header"/>
      <w:spacing w:before="480" w:after="1040"/>
    </w:pPr>
    <w:r>
      <w:rPr>
        <w:noProof/>
        <w:lang w:eastAsia="en-AU"/>
      </w:rPr>
      <w:drawing>
        <wp:anchor distT="0" distB="0" distL="114300" distR="114300" simplePos="0" relativeHeight="251649536" behindDoc="1" locked="0" layoutInCell="1" allowOverlap="1" wp14:anchorId="705A6E8B" wp14:editId="584FC00F">
          <wp:simplePos x="0" y="0"/>
          <wp:positionH relativeFrom="column">
            <wp:posOffset>-292735</wp:posOffset>
          </wp:positionH>
          <wp:positionV relativeFrom="paragraph">
            <wp:posOffset>-224155</wp:posOffset>
          </wp:positionV>
          <wp:extent cx="7177405" cy="1935548"/>
          <wp:effectExtent l="0" t="0" r="0" b="0"/>
          <wp:wrapNone/>
          <wp:docPr id="194" name="Picture 194" descr="Archive:*JOB ARCHIVE:34337 Shire of East Pilbara_FINAL:WORD And PPT Templates:Templates:Memo:34337 SHIREP_BLANK_Heade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e:*JOB ARCHIVE:34337 Shire of East Pilbara_FINAL:WORD And PPT Templates:Templates:Memo:34337 SHIREP_BLANK_Header cop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72" b="19972"/>
                  <a:stretch/>
                </pic:blipFill>
                <pic:spPr bwMode="auto">
                  <a:xfrm>
                    <a:off x="0" y="0"/>
                    <a:ext cx="7177405" cy="1935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D2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B4799" wp14:editId="47468442">
              <wp:simplePos x="0" y="0"/>
              <wp:positionH relativeFrom="column">
                <wp:posOffset>4730115</wp:posOffset>
              </wp:positionH>
              <wp:positionV relativeFrom="paragraph">
                <wp:posOffset>-279400</wp:posOffset>
              </wp:positionV>
              <wp:extent cx="2292350" cy="2971800"/>
              <wp:effectExtent l="0" t="0" r="0" b="0"/>
              <wp:wrapSquare wrapText="bothSides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2350" cy="297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12EC8C" id="Rectangle 7" o:spid="_x0000_s1026" style="position:absolute;margin-left:372.45pt;margin-top:-22pt;width:180.5pt;height:23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" filled="f" stroked="f" strokeweight="2pt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EA"/>
    <w:rsid w:val="0003489A"/>
    <w:rsid w:val="00136674"/>
    <w:rsid w:val="0017473D"/>
    <w:rsid w:val="002304F4"/>
    <w:rsid w:val="00243852"/>
    <w:rsid w:val="00274380"/>
    <w:rsid w:val="00406DA7"/>
    <w:rsid w:val="00526E88"/>
    <w:rsid w:val="00541FA1"/>
    <w:rsid w:val="006A4283"/>
    <w:rsid w:val="007A347A"/>
    <w:rsid w:val="00811D24"/>
    <w:rsid w:val="0087002A"/>
    <w:rsid w:val="009026A2"/>
    <w:rsid w:val="00941055"/>
    <w:rsid w:val="009A2AA4"/>
    <w:rsid w:val="009C0FE3"/>
    <w:rsid w:val="009E02BA"/>
    <w:rsid w:val="00B22510"/>
    <w:rsid w:val="00B80008"/>
    <w:rsid w:val="00B97BFC"/>
    <w:rsid w:val="00BE1A03"/>
    <w:rsid w:val="00BF431B"/>
    <w:rsid w:val="00C9671F"/>
    <w:rsid w:val="00D24A66"/>
    <w:rsid w:val="00D25063"/>
    <w:rsid w:val="00D277FC"/>
    <w:rsid w:val="00D409D9"/>
    <w:rsid w:val="00DA1698"/>
    <w:rsid w:val="00DA30EA"/>
    <w:rsid w:val="00E15263"/>
    <w:rsid w:val="00EB3927"/>
    <w:rsid w:val="00EF1E87"/>
    <w:rsid w:val="00F34AE9"/>
    <w:rsid w:val="00F65605"/>
    <w:rsid w:val="00FA07CA"/>
    <w:rsid w:val="00FD1887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35B306"/>
  <w15:docId w15:val="{B4DAD130-CDC9-498F-BDD0-2BCD90B6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0EA"/>
    <w:pPr>
      <w:widowControl/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spacing w:before="171"/>
      <w:ind w:left="110"/>
    </w:pPr>
    <w:rPr>
      <w:rFonts w:ascii="Lucida Sans" w:eastAsia="Lucida Sans" w:hAnsi="Lucida Sans"/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6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67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36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674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277FC"/>
    <w:pPr>
      <w:spacing w:before="120"/>
    </w:pPr>
    <w:rPr>
      <w:color w:val="CA511E"/>
      <w:w w:val="95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D277FC"/>
    <w:rPr>
      <w:rFonts w:ascii="Arial" w:hAnsi="Arial"/>
      <w:color w:val="CA511E"/>
      <w:w w:val="95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31B"/>
    <w:pPr>
      <w:numPr>
        <w:ilvl w:val="1"/>
      </w:numPr>
    </w:pPr>
    <w:rPr>
      <w:rFonts w:eastAsiaTheme="majorEastAsia" w:cstheme="majorBidi"/>
      <w:i/>
      <w:iCs/>
      <w:color w:val="CA511E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431B"/>
    <w:rPr>
      <w:rFonts w:ascii="Arial" w:eastAsiaTheme="majorEastAsia" w:hAnsi="Arial" w:cstheme="majorBidi"/>
      <w:i/>
      <w:iCs/>
      <w:color w:val="CA511E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cument%20Centre\FORMS%20and%20TEMPLATES\Style%20Guide%20-%20Document%20Templates\SG-03%20Crest%20only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A0B4-1BDE-45F3-A01B-2729CB52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SG-03 Crest only Portrait</Template>
  <TotalTime>11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 Stroud</dc:creator>
  <cp:lastModifiedBy>Shanna Stroud</cp:lastModifiedBy>
  <cp:revision>2</cp:revision>
  <cp:lastPrinted>2014-01-07T02:32:00Z</cp:lastPrinted>
  <dcterms:created xsi:type="dcterms:W3CDTF">2020-09-28T03:38:00Z</dcterms:created>
  <dcterms:modified xsi:type="dcterms:W3CDTF">2020-10-16T03:41:00Z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2014-01-07T00:00:00Z</vt:filetime>
  </property>
  <property fmtid="{D5CDD505-2E9C-101B-9397-08002B2CF9AE}" pid="4" name="SynergySoftUID">
    <vt:lpwstr>K4A2DAA80</vt:lpwstr>
  </property>
</Properties>
</file>